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7594" w:rsidRPr="005566FE" w:rsidRDefault="00DE7594" w:rsidP="005566FE">
      <w:pPr>
        <w:pStyle w:val="41UeberschrG1"/>
        <w:rPr>
          <w:rStyle w:val="992Normal"/>
          <w:rFonts w:asciiTheme="minorHAnsi" w:eastAsiaTheme="minorEastAsia" w:hAnsiTheme="minorHAnsi" w:cstheme="minorBidi"/>
          <w:b w:val="0"/>
          <w:color w:val="auto"/>
          <w:sz w:val="24"/>
          <w:szCs w:val="24"/>
          <w:lang w:val="de-DE" w:eastAsia="de-DE"/>
        </w:rPr>
      </w:pPr>
      <w:r w:rsidRPr="005566FE">
        <w:rPr>
          <w:rStyle w:val="992Normal"/>
          <w:b w:val="0"/>
        </w:rPr>
        <w:t>Muster-Widerrufsformular</w:t>
      </w:r>
    </w:p>
    <w:p w:rsidR="00DE7594" w:rsidRPr="005566FE" w:rsidRDefault="00DE7594" w:rsidP="005566FE">
      <w:pPr>
        <w:pStyle w:val="09Abstand"/>
      </w:pPr>
    </w:p>
    <w:p w:rsidR="00DE7594" w:rsidRDefault="00DE7594" w:rsidP="005566FE">
      <w:pPr>
        <w:pStyle w:val="57SchlussteilLit"/>
      </w:pPr>
      <w:r w:rsidRPr="005566FE">
        <w:t>(Wenn Sie den Vertrag widerrufen wollen, dann füllen Sie bitte dieses Formular aus und senden Sie es zurück)</w:t>
      </w:r>
    </w:p>
    <w:p w:rsidR="00DE7594" w:rsidRPr="005566FE" w:rsidRDefault="00DE7594" w:rsidP="005566FE">
      <w:pPr>
        <w:pStyle w:val="09Abstand"/>
      </w:pPr>
    </w:p>
    <w:p w:rsidR="00D1526C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 xml:space="preserve">An </w:t>
      </w:r>
    </w:p>
    <w:p w:rsidR="00DE7594" w:rsidRDefault="00D1526C" w:rsidP="00136FAE">
      <w:pPr>
        <w:pStyle w:val="54aStriche1"/>
      </w:pPr>
      <w:r>
        <w:t xml:space="preserve">                   </w:t>
      </w:r>
      <w:r w:rsidR="00AE7CCB">
        <w:t>BERTOLINI VERLAG</w:t>
      </w:r>
    </w:p>
    <w:p w:rsidR="00D1526C" w:rsidRDefault="00D1526C" w:rsidP="00136FAE">
      <w:pPr>
        <w:pStyle w:val="54aStriche1"/>
      </w:pPr>
      <w:r>
        <w:tab/>
        <w:t xml:space="preserve">                   </w:t>
      </w:r>
      <w:r w:rsidR="00AE7CCB">
        <w:t>A-6900 Bregenz, Eichholzstraße 6</w:t>
      </w:r>
    </w:p>
    <w:p w:rsidR="00D1526C" w:rsidRDefault="00D1526C" w:rsidP="00136FAE">
      <w:pPr>
        <w:pStyle w:val="54aStriche1"/>
      </w:pPr>
      <w:r>
        <w:t xml:space="preserve">                   </w:t>
      </w:r>
      <w:r w:rsidR="00DE41C2" w:rsidRPr="00DE41C2">
        <w:t>F</w:t>
      </w:r>
      <w:r w:rsidR="00DE41C2">
        <w:t>ax</w:t>
      </w:r>
      <w:r w:rsidR="00DE41C2" w:rsidRPr="00DE41C2">
        <w:t xml:space="preserve">: +43 (0) </w:t>
      </w:r>
      <w:r w:rsidR="00AE7CCB">
        <w:t>5574</w:t>
      </w:r>
      <w:r w:rsidR="00DE41C2" w:rsidRPr="00DE41C2">
        <w:t xml:space="preserve"> / </w:t>
      </w:r>
      <w:r w:rsidR="00AE7CCB">
        <w:t>48702-4</w:t>
      </w:r>
    </w:p>
    <w:p w:rsidR="00D1526C" w:rsidRDefault="00D1526C" w:rsidP="00136FAE">
      <w:pPr>
        <w:pStyle w:val="54aStriche1"/>
      </w:pPr>
      <w:r>
        <w:t xml:space="preserve">                   Email: </w:t>
      </w:r>
      <w:bookmarkStart w:id="0" w:name="_GoBack"/>
      <w:bookmarkEnd w:id="0"/>
      <w:r w:rsidR="00AE7CCB">
        <w:t>info@bertoliniverlag.at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Hiermit widerrufe(n) ich/wir (*) den von mir/uns (*) abgeschlossenen Vertrag über den Kauf der folgenden Waren (*)/die Erbringung der folgenden Dienstleistung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Bestellt am (*)/erhalten am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Name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Anschrift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Unterschrift des/der Verbraucher(s) (nur bei Mitteilung auf Papier)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Datum</w:t>
      </w: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Pr="00696163" w:rsidRDefault="00DE7594" w:rsidP="00696163">
      <w:pPr>
        <w:pStyle w:val="83ErlText"/>
      </w:pPr>
      <w:r w:rsidRPr="00696163">
        <w:t>(*) Unzutreffendes streichen.</w:t>
      </w:r>
    </w:p>
    <w:sectPr w:rsidR="00DE7594" w:rsidRPr="00696163" w:rsidSect="008E4135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1784B" w:rsidRDefault="0041784B">
      <w:r>
        <w:separator/>
      </w:r>
    </w:p>
  </w:endnote>
  <w:endnote w:type="continuationSeparator" w:id="1">
    <w:p w:rsidR="0041784B" w:rsidRDefault="0041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D0F38" w:rsidRDefault="008D0F38" w:rsidP="008C060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fldSimple w:instr=" PAGE  \* MERGEFORMAT ">
      <w:r w:rsidR="005E1E21">
        <w:rPr>
          <w:noProof/>
        </w:rPr>
        <w:t>2</w:t>
      </w:r>
    </w:fldSimple>
    <w:r>
      <w:t xml:space="preserve"> von </w:t>
    </w:r>
    <w:fldSimple w:instr=" NUMPAGES  \* MERGEFORMAT ">
      <w:r w:rsidR="005E1E21">
        <w:rPr>
          <w:noProof/>
        </w:rPr>
        <w:t>3</w:t>
      </w:r>
    </w:fldSimple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D0F38" w:rsidRDefault="008D0F38" w:rsidP="00B8519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fldSimple w:instr=" PAGE  \* MERGEFORMAT ">
      <w:r w:rsidR="00AE7CCB">
        <w:rPr>
          <w:noProof/>
        </w:rPr>
        <w:t>1</w:t>
      </w:r>
    </w:fldSimple>
    <w:r>
      <w:t xml:space="preserve"> von </w:t>
    </w:r>
    <w:fldSimple w:instr=" NUMPAGES  \* MERGEFORMAT ">
      <w:r w:rsidR="00AE7CCB">
        <w:rPr>
          <w:noProof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1784B" w:rsidRDefault="0041784B">
      <w:r>
        <w:separator/>
      </w:r>
    </w:p>
  </w:footnote>
  <w:footnote w:type="continuationSeparator" w:id="1">
    <w:p w:rsidR="0041784B" w:rsidRDefault="0041784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D0F38" w:rsidRDefault="005E1E21" w:rsidP="008C060D">
    <w:pPr>
      <w:pStyle w:val="62Kopfzeile"/>
      <w:tabs>
        <w:tab w:val="clear" w:pos="4253"/>
        <w:tab w:val="clear" w:pos="8505"/>
        <w:tab w:val="center" w:pos="4536"/>
        <w:tab w:val="right" w:pos="9072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23875" cy="523875"/>
          <wp:effectExtent l="19050" t="0" r="9525" b="0"/>
          <wp:wrapNone/>
          <wp:docPr id="1" name="Bild 9" descr="R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R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F38">
      <w:tab/>
    </w:r>
    <w:r w:rsidR="008D0F38">
      <w:tab/>
      <w:t>Bundesrecht</w:t>
    </w:r>
    <w:r w:rsidR="008152CF">
      <w:t xml:space="preserve"> konsolidiert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3"/>
    <w:multiLevelType w:val="singleLevel"/>
    <w:tmpl w:val="5A06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782C2A"/>
    <w:multiLevelType w:val="hybridMultilevel"/>
    <w:tmpl w:val="E2207A0A"/>
    <w:lvl w:ilvl="0" w:tplc="01544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32076A"/>
    <w:multiLevelType w:val="hybridMultilevel"/>
    <w:tmpl w:val="5DEEEDAA"/>
    <w:lvl w:ilvl="0" w:tplc="18E0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69A2"/>
    <w:multiLevelType w:val="singleLevel"/>
    <w:tmpl w:val="9B5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704"/>
  <w:doNotTrackMoves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7594"/>
    <w:rsid w:val="00017072"/>
    <w:rsid w:val="00033432"/>
    <w:rsid w:val="00052CA4"/>
    <w:rsid w:val="00091771"/>
    <w:rsid w:val="00100134"/>
    <w:rsid w:val="00113F0E"/>
    <w:rsid w:val="00117753"/>
    <w:rsid w:val="00136FAE"/>
    <w:rsid w:val="001448BF"/>
    <w:rsid w:val="00147592"/>
    <w:rsid w:val="001710D8"/>
    <w:rsid w:val="00174FA4"/>
    <w:rsid w:val="001936C8"/>
    <w:rsid w:val="002142DB"/>
    <w:rsid w:val="00215812"/>
    <w:rsid w:val="00236864"/>
    <w:rsid w:val="002901E9"/>
    <w:rsid w:val="0031468B"/>
    <w:rsid w:val="00380B2A"/>
    <w:rsid w:val="00386E31"/>
    <w:rsid w:val="0039505F"/>
    <w:rsid w:val="00397184"/>
    <w:rsid w:val="003C119A"/>
    <w:rsid w:val="003E21DE"/>
    <w:rsid w:val="004149B1"/>
    <w:rsid w:val="004159CC"/>
    <w:rsid w:val="0041784B"/>
    <w:rsid w:val="00430602"/>
    <w:rsid w:val="00461D28"/>
    <w:rsid w:val="00470BF9"/>
    <w:rsid w:val="004765D2"/>
    <w:rsid w:val="004B48E5"/>
    <w:rsid w:val="005313F9"/>
    <w:rsid w:val="005566FE"/>
    <w:rsid w:val="005A2861"/>
    <w:rsid w:val="005E1E21"/>
    <w:rsid w:val="005E34B0"/>
    <w:rsid w:val="005E60B6"/>
    <w:rsid w:val="0065372D"/>
    <w:rsid w:val="006810D9"/>
    <w:rsid w:val="00696163"/>
    <w:rsid w:val="00697444"/>
    <w:rsid w:val="006A789B"/>
    <w:rsid w:val="006F63EA"/>
    <w:rsid w:val="00714640"/>
    <w:rsid w:val="00714E86"/>
    <w:rsid w:val="0071657D"/>
    <w:rsid w:val="0078014E"/>
    <w:rsid w:val="007845FD"/>
    <w:rsid w:val="007E02BB"/>
    <w:rsid w:val="007E2A88"/>
    <w:rsid w:val="008152CF"/>
    <w:rsid w:val="0081772F"/>
    <w:rsid w:val="00820CFF"/>
    <w:rsid w:val="0087278E"/>
    <w:rsid w:val="00880631"/>
    <w:rsid w:val="008C060D"/>
    <w:rsid w:val="008D0F38"/>
    <w:rsid w:val="008D75E3"/>
    <w:rsid w:val="008E4135"/>
    <w:rsid w:val="00926F90"/>
    <w:rsid w:val="0093091B"/>
    <w:rsid w:val="00970EB0"/>
    <w:rsid w:val="009C1070"/>
    <w:rsid w:val="009F7606"/>
    <w:rsid w:val="00A3000D"/>
    <w:rsid w:val="00A81BA7"/>
    <w:rsid w:val="00AC4235"/>
    <w:rsid w:val="00AE7CCB"/>
    <w:rsid w:val="00AF6ABA"/>
    <w:rsid w:val="00B00C94"/>
    <w:rsid w:val="00B440AA"/>
    <w:rsid w:val="00B82651"/>
    <w:rsid w:val="00B8519D"/>
    <w:rsid w:val="00B86B29"/>
    <w:rsid w:val="00BB37DA"/>
    <w:rsid w:val="00BB7B6A"/>
    <w:rsid w:val="00BC047F"/>
    <w:rsid w:val="00BC2556"/>
    <w:rsid w:val="00BF6D77"/>
    <w:rsid w:val="00C80A45"/>
    <w:rsid w:val="00CD2394"/>
    <w:rsid w:val="00D1526C"/>
    <w:rsid w:val="00D21CD7"/>
    <w:rsid w:val="00D64826"/>
    <w:rsid w:val="00D75826"/>
    <w:rsid w:val="00D819F1"/>
    <w:rsid w:val="00DD1D6D"/>
    <w:rsid w:val="00DD29FC"/>
    <w:rsid w:val="00DD639D"/>
    <w:rsid w:val="00DE41C2"/>
    <w:rsid w:val="00DE7594"/>
    <w:rsid w:val="00DF2C31"/>
    <w:rsid w:val="00E25CCD"/>
    <w:rsid w:val="00EB7F8A"/>
    <w:rsid w:val="00F70499"/>
    <w:rsid w:val="00F94C39"/>
    <w:rsid w:val="00FA0D1C"/>
    <w:rsid w:val="00FD4E06"/>
  </w:rsids>
  <m:mathPr>
    <m:mathFont m:val="Antenna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eiche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1936C8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1936C8"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D1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-Systems\BKAKonverter\Dot\RISJudikatur_br_Worker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Files\T-Systems\BKAKonverter\Dot\RISJudikatur_br_Worker2.dotx</Template>
  <TotalTime>0</TotalTime>
  <Pages>1</Pages>
  <Words>107</Words>
  <Characters>615</Characters>
  <Application>Microsoft Word 12.0.0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RISDokumente</vt:lpstr>
    </vt:vector>
  </TitlesOfParts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RISDokumente</dc:title>
  <dc:creator/>
  <cp:lastModifiedBy/>
  <cp:revision>2</cp:revision>
  <dcterms:created xsi:type="dcterms:W3CDTF">2014-06-12T18:35:00Z</dcterms:created>
  <dcterms:modified xsi:type="dcterms:W3CDTF">2014-09-01T12:13:00Z</dcterms:modified>
</cp:coreProperties>
</file>